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5E14" w14:textId="4F4C58E8" w:rsidR="00A056DA" w:rsidRPr="007472D0" w:rsidRDefault="00A056DA" w:rsidP="00821AA8">
      <w:pPr>
        <w:rPr>
          <w:rFonts w:ascii="TeamViewer15" w:hAnsi="TeamViewer15"/>
          <w:b/>
          <w:bCs/>
          <w:sz w:val="14"/>
        </w:rPr>
      </w:pPr>
      <w:r w:rsidRPr="007472D0">
        <w:rPr>
          <w:rFonts w:ascii="Baskerville Old Face" w:hAnsi="Baskerville Old Face"/>
          <w:b/>
          <w:bCs/>
          <w:noProof/>
          <w:sz w:val="5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D74DB94" wp14:editId="6C3C72C0">
            <wp:simplePos x="0" y="0"/>
            <wp:positionH relativeFrom="column">
              <wp:posOffset>2929196</wp:posOffset>
            </wp:positionH>
            <wp:positionV relativeFrom="paragraph">
              <wp:posOffset>-1200150</wp:posOffset>
            </wp:positionV>
            <wp:extent cx="3698300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973" cy="7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2D0" w:rsidRPr="007472D0">
        <w:rPr>
          <w:rFonts w:ascii="TeamViewer15" w:hAnsi="TeamViewer15"/>
          <w:b/>
          <w:bCs/>
          <w:sz w:val="56"/>
        </w:rPr>
        <w:t>N</w:t>
      </w:r>
      <w:bookmarkStart w:id="0" w:name="_GoBack"/>
      <w:bookmarkEnd w:id="0"/>
      <w:r w:rsidR="007472D0" w:rsidRPr="007472D0">
        <w:rPr>
          <w:rFonts w:ascii="TeamViewer15" w:hAnsi="TeamViewer15"/>
          <w:b/>
          <w:bCs/>
          <w:sz w:val="56"/>
        </w:rPr>
        <w:t>ew User Form</w:t>
      </w:r>
    </w:p>
    <w:tbl>
      <w:tblPr>
        <w:tblStyle w:val="TableGrid"/>
        <w:tblW w:w="11340" w:type="dxa"/>
        <w:tblInd w:w="-10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5461"/>
      </w:tblGrid>
      <w:tr w:rsidR="00CB47FD" w14:paraId="0A98387E" w14:textId="77777777" w:rsidTr="00FE5BE0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5A65B331" w14:textId="3BC05A9F" w:rsidR="00CB47FD" w:rsidRPr="00CB47FD" w:rsidRDefault="00CB47FD" w:rsidP="00B72643">
            <w:pPr>
              <w:rPr>
                <w:rFonts w:cs="Arial"/>
                <w:b/>
              </w:rPr>
            </w:pPr>
            <w:r w:rsidRPr="00CB47FD">
              <w:rPr>
                <w:rFonts w:cs="Arial"/>
                <w:b/>
                <w:sz w:val="20"/>
                <w:szCs w:val="20"/>
              </w:rPr>
              <w:t>EMPLOYEE INFORMATION</w:t>
            </w:r>
            <w:r w:rsidR="0031646E"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FE5BE0">
              <w:rPr>
                <w:rFonts w:cs="Arial"/>
                <w:b/>
                <w:sz w:val="20"/>
                <w:szCs w:val="20"/>
              </w:rPr>
              <w:t xml:space="preserve">  (</w:t>
            </w:r>
            <w:r w:rsidR="0031646E" w:rsidRPr="0031646E">
              <w:rPr>
                <w:rFonts w:cs="Arial"/>
                <w:sz w:val="20"/>
                <w:szCs w:val="20"/>
              </w:rPr>
              <w:t>To be completed by authorizing manager)</w:t>
            </w:r>
          </w:p>
        </w:tc>
      </w:tr>
      <w:tr w:rsidR="004567F4" w14:paraId="4FF9D666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CBBFD83" w14:textId="77777777" w:rsidR="00CB47FD" w:rsidRPr="00B0049C" w:rsidRDefault="00CB47FD" w:rsidP="002D7D4F">
            <w:pPr>
              <w:rPr>
                <w:b/>
                <w:sz w:val="24"/>
              </w:rPr>
            </w:pPr>
            <w:r w:rsidRPr="00B0049C">
              <w:rPr>
                <w:sz w:val="24"/>
              </w:rPr>
              <w:t xml:space="preserve">Name: </w:t>
            </w: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2F945DC" w14:textId="77777777" w:rsidR="00CB47FD" w:rsidRPr="00B0049C" w:rsidRDefault="00CB47FD" w:rsidP="002D7D4F">
            <w:pPr>
              <w:rPr>
                <w:b/>
                <w:sz w:val="24"/>
              </w:rPr>
            </w:pPr>
            <w:r w:rsidRPr="00B0049C">
              <w:rPr>
                <w:sz w:val="24"/>
              </w:rPr>
              <w:t xml:space="preserve">Start date: </w:t>
            </w:r>
          </w:p>
        </w:tc>
      </w:tr>
      <w:tr w:rsidR="004567F4" w14:paraId="7F08392E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EA2D9DA" w14:textId="77777777" w:rsidR="00CB47FD" w:rsidRDefault="00CB47FD" w:rsidP="002D7D4F">
            <w:pPr>
              <w:rPr>
                <w:sz w:val="24"/>
              </w:rPr>
            </w:pPr>
            <w:r w:rsidRPr="00B0049C">
              <w:rPr>
                <w:sz w:val="24"/>
              </w:rPr>
              <w:t xml:space="preserve">Position: </w:t>
            </w:r>
          </w:p>
          <w:p w14:paraId="088C4F06" w14:textId="77777777" w:rsidR="0031646E" w:rsidRDefault="0031646E" w:rsidP="002D7D4F">
            <w:pPr>
              <w:rPr>
                <w:sz w:val="24"/>
              </w:rPr>
            </w:pPr>
          </w:p>
          <w:p w14:paraId="09C04FF5" w14:textId="77777777" w:rsidR="0031646E" w:rsidRPr="00B0049C" w:rsidRDefault="0031646E" w:rsidP="0031646E">
            <w:pPr>
              <w:rPr>
                <w:sz w:val="24"/>
              </w:rPr>
            </w:pPr>
            <w:r w:rsidRPr="00B0049C">
              <w:rPr>
                <w:sz w:val="24"/>
              </w:rPr>
              <w:t xml:space="preserve">Department: </w:t>
            </w:r>
          </w:p>
          <w:p w14:paraId="31C81504" w14:textId="77777777" w:rsidR="0031646E" w:rsidRDefault="0031646E" w:rsidP="0031646E">
            <w:pPr>
              <w:rPr>
                <w:sz w:val="24"/>
              </w:rPr>
            </w:pPr>
          </w:p>
          <w:p w14:paraId="63DAF7F8" w14:textId="77777777" w:rsidR="0031646E" w:rsidRDefault="0031646E" w:rsidP="0031646E">
            <w:pPr>
              <w:rPr>
                <w:sz w:val="24"/>
              </w:rPr>
            </w:pPr>
            <w:r w:rsidRPr="00B0049C">
              <w:rPr>
                <w:sz w:val="24"/>
              </w:rPr>
              <w:t>Mapped Drive Access:</w:t>
            </w:r>
          </w:p>
          <w:p w14:paraId="6267C3CD" w14:textId="77777777" w:rsidR="0031646E" w:rsidRPr="0031646E" w:rsidRDefault="0031646E" w:rsidP="0031646E">
            <w:pPr>
              <w:rPr>
                <w:sz w:val="24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41CF8017" w14:textId="77777777" w:rsidR="00CB47FD" w:rsidRPr="00B0049C" w:rsidRDefault="00B0049C" w:rsidP="002D7D4F">
            <w:pPr>
              <w:rPr>
                <w:sz w:val="24"/>
              </w:rPr>
            </w:pPr>
            <w:r>
              <w:rPr>
                <w:sz w:val="24"/>
              </w:rPr>
              <w:t>Report</w:t>
            </w:r>
            <w:r w:rsidR="000F040C" w:rsidRPr="00B0049C">
              <w:rPr>
                <w:sz w:val="24"/>
              </w:rPr>
              <w:t xml:space="preserve">s </w:t>
            </w:r>
            <w:r w:rsidR="00CE4A65" w:rsidRPr="00B0049C">
              <w:rPr>
                <w:sz w:val="24"/>
              </w:rPr>
              <w:t>to</w:t>
            </w:r>
            <w:r w:rsidR="00CB47FD" w:rsidRPr="00B0049C">
              <w:rPr>
                <w:sz w:val="24"/>
              </w:rPr>
              <w:t xml:space="preserve">: </w:t>
            </w:r>
          </w:p>
          <w:p w14:paraId="5071CC6B" w14:textId="77777777" w:rsidR="00B0049C" w:rsidRDefault="00B0049C" w:rsidP="002D7D4F">
            <w:pPr>
              <w:rPr>
                <w:sz w:val="24"/>
              </w:rPr>
            </w:pPr>
          </w:p>
          <w:p w14:paraId="38BC0B73" w14:textId="77777777" w:rsidR="00B34163" w:rsidRDefault="00B34163" w:rsidP="002D7D4F">
            <w:pPr>
              <w:rPr>
                <w:sz w:val="24"/>
              </w:rPr>
            </w:pPr>
            <w:r w:rsidRPr="00B0049C">
              <w:rPr>
                <w:sz w:val="24"/>
              </w:rPr>
              <w:t>Authorized by:</w:t>
            </w:r>
          </w:p>
          <w:p w14:paraId="211007CE" w14:textId="77777777" w:rsidR="00B0049C" w:rsidRPr="00B0049C" w:rsidRDefault="00B0049C" w:rsidP="002D7D4F">
            <w:pPr>
              <w:rPr>
                <w:b/>
                <w:sz w:val="24"/>
              </w:rPr>
            </w:pPr>
          </w:p>
        </w:tc>
      </w:tr>
      <w:tr w:rsidR="00CB47FD" w14:paraId="5C169968" w14:textId="77777777" w:rsidTr="00FE5BE0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986A79F" w14:textId="77777777" w:rsidR="001A4C07" w:rsidRPr="00B0049C" w:rsidRDefault="001A4C07" w:rsidP="00240F8F">
            <w:pPr>
              <w:rPr>
                <w:b/>
                <w:sz w:val="24"/>
              </w:rPr>
            </w:pPr>
          </w:p>
          <w:p w14:paraId="3DD9802A" w14:textId="45682741" w:rsidR="00CB47FD" w:rsidRPr="00B0049C" w:rsidRDefault="001A4C07" w:rsidP="00240F8F">
            <w:pPr>
              <w:rPr>
                <w:sz w:val="24"/>
              </w:rPr>
            </w:pPr>
            <w:r w:rsidRPr="00B0049C">
              <w:rPr>
                <w:b/>
                <w:sz w:val="24"/>
              </w:rPr>
              <w:t>Logon details</w:t>
            </w:r>
            <w:r w:rsidR="0031646E">
              <w:rPr>
                <w:b/>
                <w:sz w:val="24"/>
              </w:rPr>
              <w:t xml:space="preserve">          </w:t>
            </w:r>
            <w:r w:rsidR="00FE5BE0">
              <w:rPr>
                <w:b/>
                <w:sz w:val="24"/>
              </w:rPr>
              <w:t xml:space="preserve">  (</w:t>
            </w:r>
            <w:r w:rsidR="0031646E">
              <w:rPr>
                <w:sz w:val="20"/>
              </w:rPr>
              <w:t>T</w:t>
            </w:r>
            <w:r w:rsidR="0031646E" w:rsidRPr="0031646E">
              <w:rPr>
                <w:sz w:val="20"/>
              </w:rPr>
              <w:t xml:space="preserve">o be completed by </w:t>
            </w:r>
            <w:r w:rsidR="00FE5BE0">
              <w:rPr>
                <w:sz w:val="20"/>
              </w:rPr>
              <w:t>Customer</w:t>
            </w:r>
            <w:r w:rsidR="0031646E" w:rsidRPr="0031646E">
              <w:rPr>
                <w:sz w:val="20"/>
              </w:rPr>
              <w:t>)</w:t>
            </w:r>
          </w:p>
        </w:tc>
      </w:tr>
      <w:tr w:rsidR="006E03A1" w:rsidRPr="00780FAA" w14:paraId="234201C9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6A0815ED" w14:textId="15025DFA" w:rsidR="006E03A1" w:rsidRPr="00B0049C" w:rsidRDefault="006E03A1" w:rsidP="00821AA8">
            <w:pPr>
              <w:rPr>
                <w:sz w:val="24"/>
              </w:rPr>
            </w:pPr>
            <w:r w:rsidRPr="00B0049C">
              <w:rPr>
                <w:sz w:val="24"/>
              </w:rPr>
              <w:t xml:space="preserve">Logon:    </w:t>
            </w:r>
          </w:p>
          <w:p w14:paraId="533E1B8F" w14:textId="77777777" w:rsidR="00B0049C" w:rsidRDefault="00B0049C" w:rsidP="00821AA8">
            <w:pPr>
              <w:rPr>
                <w:sz w:val="24"/>
              </w:rPr>
            </w:pPr>
          </w:p>
          <w:p w14:paraId="34B10F74" w14:textId="79427AB3" w:rsidR="00B0049C" w:rsidRPr="00B0049C" w:rsidRDefault="006E03A1" w:rsidP="00FE5BE0">
            <w:pPr>
              <w:rPr>
                <w:sz w:val="24"/>
              </w:rPr>
            </w:pPr>
            <w:r w:rsidRPr="00B0049C">
              <w:rPr>
                <w:sz w:val="24"/>
              </w:rPr>
              <w:t>Password:</w:t>
            </w:r>
            <w:r w:rsidR="00FE5BE0">
              <w:rPr>
                <w:sz w:val="24"/>
              </w:rPr>
              <w:t xml:space="preserve"> Will be provided</w:t>
            </w:r>
            <w:r w:rsidRPr="00B0049C">
              <w:rPr>
                <w:sz w:val="24"/>
              </w:rPr>
              <w:t xml:space="preserve"> </w:t>
            </w: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7AAA8B0" w14:textId="77777777" w:rsidR="00CE4A65" w:rsidRPr="00B0049C" w:rsidRDefault="00CE4A65" w:rsidP="00CE4A65">
            <w:pPr>
              <w:rPr>
                <w:sz w:val="24"/>
              </w:rPr>
            </w:pPr>
            <w:r w:rsidRPr="00B0049C">
              <w:rPr>
                <w:sz w:val="24"/>
              </w:rPr>
              <w:t xml:space="preserve">Email Address:     </w:t>
            </w:r>
          </w:p>
          <w:p w14:paraId="39162FB8" w14:textId="77777777" w:rsidR="00B0049C" w:rsidRDefault="00B0049C" w:rsidP="00CE4A65">
            <w:pPr>
              <w:rPr>
                <w:sz w:val="24"/>
              </w:rPr>
            </w:pPr>
          </w:p>
          <w:p w14:paraId="23318022" w14:textId="77777777" w:rsidR="00CE4A65" w:rsidRPr="00B0049C" w:rsidRDefault="00CE4A65" w:rsidP="00CE4A65">
            <w:pPr>
              <w:rPr>
                <w:sz w:val="24"/>
              </w:rPr>
            </w:pPr>
            <w:r w:rsidRPr="00B0049C">
              <w:rPr>
                <w:sz w:val="24"/>
              </w:rPr>
              <w:t xml:space="preserve">Email Password:  </w:t>
            </w:r>
          </w:p>
          <w:p w14:paraId="3D0D6D78" w14:textId="77777777" w:rsidR="00B0049C" w:rsidRDefault="00B0049C" w:rsidP="00CE4A65">
            <w:pPr>
              <w:rPr>
                <w:sz w:val="24"/>
              </w:rPr>
            </w:pPr>
          </w:p>
          <w:p w14:paraId="472D7B9F" w14:textId="77777777" w:rsidR="00EF6189" w:rsidRDefault="00EF6189" w:rsidP="00CE4A65">
            <w:pPr>
              <w:rPr>
                <w:sz w:val="24"/>
              </w:rPr>
            </w:pPr>
          </w:p>
          <w:p w14:paraId="517AC25F" w14:textId="36D15F9E" w:rsidR="006E03A1" w:rsidRDefault="00FE5BE0" w:rsidP="00B32EFD">
            <w:pPr>
              <w:rPr>
                <w:sz w:val="24"/>
              </w:rPr>
            </w:pPr>
            <w:r w:rsidRPr="00FE5BE0">
              <w:rPr>
                <w:b/>
                <w:bCs/>
                <w:sz w:val="24"/>
              </w:rPr>
              <w:t>OWA</w:t>
            </w:r>
            <w:r w:rsidR="00CE4A65" w:rsidRPr="00B0049C">
              <w:rPr>
                <w:sz w:val="24"/>
              </w:rPr>
              <w:t xml:space="preserve">: </w:t>
            </w:r>
            <w:hyperlink r:id="rId8" w:history="1">
              <w:r w:rsidRPr="007E50F6">
                <w:rPr>
                  <w:rStyle w:val="Hyperlink"/>
                  <w:sz w:val="24"/>
                </w:rPr>
                <w:t>https://mail.trustcloudservices.co.uk/owa</w:t>
              </w:r>
            </w:hyperlink>
          </w:p>
          <w:p w14:paraId="36EC533C" w14:textId="3374C052" w:rsidR="00FE5BE0" w:rsidRPr="00B0049C" w:rsidRDefault="00FE5BE0" w:rsidP="00B32E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O365 </w:t>
            </w:r>
            <w:hyperlink r:id="rId9" w:history="1">
              <w:r w:rsidRPr="007E50F6">
                <w:rPr>
                  <w:rStyle w:val="Hyperlink"/>
                  <w:b/>
                  <w:sz w:val="24"/>
                </w:rPr>
                <w:t>www.Portal.office.com</w:t>
              </w:r>
            </w:hyperlink>
          </w:p>
        </w:tc>
      </w:tr>
      <w:tr w:rsidR="006E03A1" w:rsidRPr="00780FAA" w14:paraId="761CA71C" w14:textId="77777777" w:rsidTr="00FE5BE0">
        <w:trPr>
          <w:trHeight w:val="1602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838C8A2" w14:textId="77777777" w:rsidR="00B0049C" w:rsidRDefault="00FE5BE0" w:rsidP="00FE5BE0">
            <w:pPr>
              <w:rPr>
                <w:sz w:val="24"/>
              </w:rPr>
            </w:pPr>
            <w:r>
              <w:rPr>
                <w:sz w:val="24"/>
              </w:rPr>
              <w:t>Does the Device need to be on the Domain:</w:t>
            </w:r>
          </w:p>
          <w:p w14:paraId="0DCFD775" w14:textId="77777777" w:rsidR="00FE5BE0" w:rsidRDefault="00FE5BE0" w:rsidP="00FE5BE0">
            <w:pPr>
              <w:rPr>
                <w:sz w:val="24"/>
              </w:rPr>
            </w:pPr>
          </w:p>
          <w:p w14:paraId="747C6FF2" w14:textId="77777777" w:rsidR="00FE5BE0" w:rsidRDefault="00FE5BE0" w:rsidP="00FE5BE0">
            <w:pPr>
              <w:rPr>
                <w:sz w:val="24"/>
              </w:rPr>
            </w:pPr>
            <w:r>
              <w:rPr>
                <w:sz w:val="24"/>
              </w:rPr>
              <w:t>Yes/No</w:t>
            </w:r>
          </w:p>
          <w:p w14:paraId="6E50E744" w14:textId="77777777" w:rsidR="00FE5BE0" w:rsidRDefault="00FE5BE0" w:rsidP="00FE5BE0">
            <w:pPr>
              <w:rPr>
                <w:sz w:val="24"/>
              </w:rPr>
            </w:pPr>
          </w:p>
          <w:p w14:paraId="4912EF30" w14:textId="1721AFB5" w:rsidR="00FE5BE0" w:rsidRDefault="00FE5BE0" w:rsidP="00FE5BE0">
            <w:pPr>
              <w:rPr>
                <w:sz w:val="24"/>
              </w:rPr>
            </w:pPr>
            <w:r>
              <w:rPr>
                <w:sz w:val="24"/>
              </w:rPr>
              <w:t>Remove the option above should it not apply.</w:t>
            </w:r>
          </w:p>
          <w:p w14:paraId="78CCB094" w14:textId="55521596" w:rsidR="00FE5BE0" w:rsidRPr="00B0049C" w:rsidRDefault="00FE5BE0" w:rsidP="00FE5BE0">
            <w:pPr>
              <w:rPr>
                <w:sz w:val="24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0AF1A6A" w14:textId="77777777" w:rsidR="00A056DA" w:rsidRDefault="00FE5BE0" w:rsidP="00A056DA">
            <w:pPr>
              <w:pBdr>
                <w:bottom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>Mapped Drive Access:</w:t>
            </w:r>
            <w:r w:rsidR="00A056DA">
              <w:rPr>
                <w:sz w:val="24"/>
              </w:rPr>
              <w:t xml:space="preserve"> If any needed:</w:t>
            </w:r>
          </w:p>
          <w:p w14:paraId="2FB6AA51" w14:textId="39A16BBE" w:rsidR="00A056DA" w:rsidRDefault="00FE5BE0" w:rsidP="00A056DA">
            <w:pPr>
              <w:pBdr>
                <w:bottom w:val="single" w:sz="6" w:space="1" w:color="auto"/>
              </w:pBd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4CD7F137" w14:textId="77777777" w:rsidR="00A056DA" w:rsidRDefault="00A056DA" w:rsidP="00A056DA">
            <w:pPr>
              <w:pBdr>
                <w:bottom w:val="single" w:sz="6" w:space="1" w:color="auto"/>
              </w:pBdr>
              <w:rPr>
                <w:sz w:val="24"/>
              </w:rPr>
            </w:pPr>
          </w:p>
          <w:p w14:paraId="270BE331" w14:textId="77777777" w:rsidR="00A056DA" w:rsidRDefault="00A056DA" w:rsidP="00A056DA">
            <w:pPr>
              <w:pBdr>
                <w:bottom w:val="single" w:sz="6" w:space="1" w:color="auto"/>
              </w:pBdr>
              <w:rPr>
                <w:sz w:val="24"/>
              </w:rPr>
            </w:pPr>
          </w:p>
          <w:p w14:paraId="3B405DAD" w14:textId="77777777" w:rsidR="00A056DA" w:rsidRDefault="00A056DA" w:rsidP="00A056DA">
            <w:pPr>
              <w:pBdr>
                <w:bottom w:val="single" w:sz="6" w:space="1" w:color="auto"/>
              </w:pBdr>
              <w:rPr>
                <w:sz w:val="24"/>
              </w:rPr>
            </w:pPr>
          </w:p>
          <w:p w14:paraId="24B3DD0E" w14:textId="77777777" w:rsidR="00A056DA" w:rsidRDefault="00A056DA" w:rsidP="00A056DA">
            <w:pPr>
              <w:pBdr>
                <w:bottom w:val="single" w:sz="6" w:space="1" w:color="auto"/>
              </w:pBdr>
              <w:rPr>
                <w:sz w:val="24"/>
              </w:rPr>
            </w:pPr>
          </w:p>
          <w:p w14:paraId="5F9F1CB1" w14:textId="2F568187" w:rsidR="00A056DA" w:rsidRPr="00A056DA" w:rsidRDefault="00A056DA" w:rsidP="00A056DA">
            <w:pPr>
              <w:pBdr>
                <w:bottom w:val="single" w:sz="6" w:space="1" w:color="auto"/>
              </w:pBdr>
              <w:rPr>
                <w:sz w:val="24"/>
              </w:rPr>
            </w:pPr>
          </w:p>
        </w:tc>
      </w:tr>
      <w:tr w:rsidR="004567F4" w14:paraId="473AA10A" w14:textId="77777777" w:rsidTr="00FE5BE0"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443E431" w14:textId="77777777" w:rsidR="0031646E" w:rsidRDefault="0031646E" w:rsidP="0031646E">
            <w:pPr>
              <w:ind w:right="-5332"/>
              <w:rPr>
                <w:sz w:val="24"/>
                <w:u w:val="single"/>
              </w:rPr>
            </w:pPr>
          </w:p>
          <w:p w14:paraId="7B9611ED" w14:textId="521CBA8A" w:rsidR="004567F4" w:rsidRPr="00B0049C" w:rsidRDefault="00FE5BE0" w:rsidP="0031646E">
            <w:pPr>
              <w:ind w:right="-5332"/>
              <w:rPr>
                <w:b/>
                <w:sz w:val="24"/>
              </w:rPr>
            </w:pPr>
            <w:r>
              <w:rPr>
                <w:b/>
                <w:sz w:val="24"/>
              </w:rPr>
              <w:t>Program`s needed</w:t>
            </w:r>
            <w:r w:rsidR="0031646E">
              <w:rPr>
                <w:b/>
                <w:sz w:val="24"/>
              </w:rPr>
              <w:t xml:space="preserve">                   </w:t>
            </w:r>
            <w:r w:rsidR="0031646E" w:rsidRPr="0031646E">
              <w:rPr>
                <w:sz w:val="20"/>
              </w:rPr>
              <w:t>(</w:t>
            </w:r>
            <w:r w:rsidR="0031646E">
              <w:rPr>
                <w:sz w:val="20"/>
              </w:rPr>
              <w:t>T</w:t>
            </w:r>
            <w:r w:rsidR="0031646E" w:rsidRPr="0031646E">
              <w:rPr>
                <w:sz w:val="20"/>
              </w:rPr>
              <w:t>o be completed by IT)</w:t>
            </w:r>
          </w:p>
        </w:tc>
      </w:tr>
      <w:tr w:rsidR="004567F4" w14:paraId="12AC3AC2" w14:textId="77777777" w:rsidTr="00FE5BE0">
        <w:trPr>
          <w:trHeight w:val="3128"/>
        </w:trPr>
        <w:tc>
          <w:tcPr>
            <w:tcW w:w="5000" w:type="pct"/>
            <w:gridSpan w:val="2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C6F282A" w14:textId="3018B384" w:rsidR="00B0049C" w:rsidRDefault="00FE5BE0" w:rsidP="00FE5BE0">
            <w:pPr>
              <w:spacing w:after="120"/>
              <w:ind w:right="-5332"/>
              <w:rPr>
                <w:sz w:val="24"/>
              </w:rPr>
            </w:pPr>
            <w:r>
              <w:rPr>
                <w:sz w:val="24"/>
              </w:rPr>
              <w:t>Please list below programs that the user needs prior to them logging in.</w:t>
            </w:r>
          </w:p>
          <w:p w14:paraId="072ADEA6" w14:textId="2D1F7F9B" w:rsidR="00FE5BE0" w:rsidRPr="00FE5BE0" w:rsidRDefault="00FE5BE0" w:rsidP="00FE5BE0">
            <w:pPr>
              <w:spacing w:after="120"/>
              <w:ind w:right="-5332"/>
              <w:rPr>
                <w:sz w:val="24"/>
              </w:rPr>
            </w:pPr>
          </w:p>
        </w:tc>
      </w:tr>
      <w:tr w:rsidR="00EF001C" w14:paraId="43AC030A" w14:textId="77777777" w:rsidTr="00FE5BE0">
        <w:trPr>
          <w:trHeight w:val="259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4381F37C" w14:textId="1C9E11E4" w:rsidR="00EF001C" w:rsidRPr="00B0049C" w:rsidRDefault="00EF001C" w:rsidP="00821AA8">
            <w:pPr>
              <w:rPr>
                <w:b/>
                <w:sz w:val="32"/>
                <w:szCs w:val="20"/>
              </w:rPr>
            </w:pPr>
            <w:r w:rsidRPr="00B0049C">
              <w:rPr>
                <w:b/>
                <w:sz w:val="32"/>
                <w:szCs w:val="20"/>
              </w:rPr>
              <w:lastRenderedPageBreak/>
              <w:t>Admin use only</w:t>
            </w:r>
            <w:r w:rsidR="0031646E">
              <w:rPr>
                <w:b/>
                <w:sz w:val="32"/>
                <w:szCs w:val="20"/>
              </w:rPr>
              <w:t xml:space="preserve">        </w:t>
            </w:r>
            <w:r w:rsidR="0031646E" w:rsidRPr="0031646E">
              <w:rPr>
                <w:sz w:val="20"/>
              </w:rPr>
              <w:t>(</w:t>
            </w:r>
            <w:r w:rsidR="0031646E">
              <w:rPr>
                <w:sz w:val="20"/>
              </w:rPr>
              <w:t>T</w:t>
            </w:r>
            <w:r w:rsidR="0031646E" w:rsidRPr="0031646E">
              <w:rPr>
                <w:sz w:val="20"/>
              </w:rPr>
              <w:t>o be completed by IT)</w:t>
            </w:r>
          </w:p>
          <w:p w14:paraId="6B66AF4A" w14:textId="259B6EB2" w:rsidR="00B0049C" w:rsidRDefault="00B0049C" w:rsidP="00821AA8">
            <w:pPr>
              <w:rPr>
                <w:b/>
                <w:sz w:val="20"/>
                <w:szCs w:val="20"/>
              </w:rPr>
            </w:pPr>
          </w:p>
          <w:p w14:paraId="5D5FA284" w14:textId="77777777" w:rsidR="00B0049C" w:rsidRDefault="00B0049C" w:rsidP="00821AA8">
            <w:pPr>
              <w:rPr>
                <w:b/>
                <w:sz w:val="20"/>
                <w:szCs w:val="20"/>
              </w:rPr>
            </w:pPr>
          </w:p>
          <w:p w14:paraId="38EA8CE0" w14:textId="2593B503" w:rsidR="00B0049C" w:rsidRDefault="00B0049C" w:rsidP="00821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Members </w:t>
            </w:r>
            <w:r w:rsidR="00FE5BE0">
              <w:rPr>
                <w:b/>
                <w:sz w:val="20"/>
                <w:szCs w:val="20"/>
              </w:rPr>
              <w:t>Name –</w:t>
            </w:r>
            <w:r w:rsidR="000A7D56">
              <w:rPr>
                <w:b/>
                <w:sz w:val="20"/>
                <w:szCs w:val="20"/>
              </w:rPr>
              <w:t xml:space="preserve"> </w:t>
            </w:r>
          </w:p>
          <w:p w14:paraId="192B4EEF" w14:textId="25C74B38" w:rsidR="00B0049C" w:rsidRDefault="00B0049C" w:rsidP="00821AA8">
            <w:pPr>
              <w:pBdr>
                <w:bottom w:val="dotted" w:sz="24" w:space="1" w:color="auto"/>
              </w:pBdr>
              <w:rPr>
                <w:b/>
                <w:sz w:val="20"/>
                <w:szCs w:val="20"/>
              </w:rPr>
            </w:pPr>
          </w:p>
          <w:p w14:paraId="2D7FED55" w14:textId="6822FEDB" w:rsidR="00F33E8D" w:rsidRDefault="00F33E8D" w:rsidP="00821AA8">
            <w:pPr>
              <w:rPr>
                <w:b/>
                <w:sz w:val="20"/>
                <w:szCs w:val="20"/>
              </w:rPr>
            </w:pPr>
          </w:p>
          <w:p w14:paraId="1FC0ACCC" w14:textId="77777777" w:rsidR="00F33E8D" w:rsidRDefault="00F33E8D" w:rsidP="00821AA8">
            <w:pPr>
              <w:rPr>
                <w:b/>
                <w:sz w:val="20"/>
                <w:szCs w:val="20"/>
              </w:rPr>
            </w:pPr>
          </w:p>
          <w:p w14:paraId="3DB1DC8F" w14:textId="3B9C2140" w:rsidR="00F33E8D" w:rsidRDefault="00F33E8D" w:rsidP="00821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Authorized by – </w:t>
            </w:r>
          </w:p>
          <w:p w14:paraId="6B673A9B" w14:textId="77777777" w:rsidR="00F33E8D" w:rsidRDefault="00F33E8D" w:rsidP="00821AA8">
            <w:pPr>
              <w:rPr>
                <w:b/>
                <w:sz w:val="20"/>
                <w:szCs w:val="20"/>
              </w:rPr>
            </w:pPr>
          </w:p>
          <w:p w14:paraId="72403249" w14:textId="4B70719B" w:rsidR="000A7D56" w:rsidRDefault="000A7D56" w:rsidP="00821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creation date - </w:t>
            </w:r>
          </w:p>
          <w:p w14:paraId="23D5FC9A" w14:textId="77777777" w:rsidR="00F33E8D" w:rsidRDefault="00F33E8D" w:rsidP="00F33E8D">
            <w:pPr>
              <w:pBdr>
                <w:bottom w:val="dotted" w:sz="24" w:space="1" w:color="auto"/>
              </w:pBdr>
              <w:rPr>
                <w:b/>
                <w:sz w:val="20"/>
                <w:szCs w:val="20"/>
              </w:rPr>
            </w:pPr>
          </w:p>
          <w:p w14:paraId="634870F1" w14:textId="5F2580AA" w:rsidR="00F33E8D" w:rsidRDefault="00F33E8D" w:rsidP="00F33E8D">
            <w:pPr>
              <w:pBdr>
                <w:bottom w:val="dotted" w:sz="24" w:space="1" w:color="auto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</w:t>
            </w:r>
            <w:r w:rsidRPr="00B0049C">
              <w:rPr>
                <w:b/>
                <w:sz w:val="20"/>
                <w:szCs w:val="20"/>
              </w:rPr>
              <w:t xml:space="preserve">Created </w:t>
            </w:r>
            <w:r w:rsidR="00FE5BE0" w:rsidRPr="00B0049C">
              <w:rPr>
                <w:b/>
                <w:sz w:val="20"/>
                <w:szCs w:val="20"/>
              </w:rPr>
              <w:t xml:space="preserve">by </w:t>
            </w:r>
            <w:r w:rsidR="000968B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968B3">
              <w:rPr>
                <w:b/>
                <w:sz w:val="20"/>
                <w:szCs w:val="20"/>
              </w:rPr>
              <w:t>Declan Jardine</w:t>
            </w:r>
          </w:p>
          <w:p w14:paraId="6D21B4F3" w14:textId="77777777" w:rsidR="00F33E8D" w:rsidRDefault="00F33E8D" w:rsidP="00F33E8D">
            <w:pPr>
              <w:pBdr>
                <w:bottom w:val="dotted" w:sz="24" w:space="1" w:color="auto"/>
              </w:pBdr>
              <w:rPr>
                <w:b/>
                <w:sz w:val="20"/>
                <w:szCs w:val="20"/>
              </w:rPr>
            </w:pPr>
          </w:p>
          <w:p w14:paraId="4127C198" w14:textId="77777777" w:rsidR="00F33E8D" w:rsidRDefault="00F33E8D" w:rsidP="00F33E8D">
            <w:pPr>
              <w:rPr>
                <w:b/>
                <w:sz w:val="20"/>
                <w:szCs w:val="20"/>
              </w:rPr>
            </w:pPr>
          </w:p>
          <w:p w14:paraId="2D3AACAD" w14:textId="101B9252" w:rsidR="00F33E8D" w:rsidRDefault="00F33E8D" w:rsidP="00F33E8D">
            <w:pPr>
              <w:rPr>
                <w:b/>
                <w:sz w:val="20"/>
                <w:szCs w:val="20"/>
              </w:rPr>
            </w:pPr>
          </w:p>
          <w:p w14:paraId="3EFF3520" w14:textId="77777777" w:rsidR="00F33E8D" w:rsidRDefault="00F33E8D" w:rsidP="00F33E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Deletion Authorized by – </w:t>
            </w:r>
          </w:p>
          <w:p w14:paraId="5FA5E304" w14:textId="77777777" w:rsidR="00F33E8D" w:rsidRDefault="00F33E8D" w:rsidP="00821AA8">
            <w:pPr>
              <w:rPr>
                <w:b/>
                <w:sz w:val="20"/>
                <w:szCs w:val="20"/>
              </w:rPr>
            </w:pPr>
          </w:p>
          <w:p w14:paraId="7A02FAD9" w14:textId="77777777" w:rsidR="000A7D56" w:rsidRDefault="000A7D56" w:rsidP="00821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Termination Date - </w:t>
            </w:r>
          </w:p>
          <w:p w14:paraId="5F5E5456" w14:textId="77777777" w:rsidR="00B0049C" w:rsidRDefault="00B0049C" w:rsidP="00821AA8">
            <w:pPr>
              <w:rPr>
                <w:b/>
                <w:sz w:val="20"/>
                <w:szCs w:val="20"/>
              </w:rPr>
            </w:pPr>
          </w:p>
          <w:p w14:paraId="40D64AAC" w14:textId="73275299" w:rsidR="00B0049C" w:rsidRDefault="00F33E8D" w:rsidP="00821A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Account </w:t>
            </w:r>
            <w:r w:rsidR="00B0049C">
              <w:rPr>
                <w:b/>
                <w:sz w:val="20"/>
                <w:szCs w:val="20"/>
              </w:rPr>
              <w:t xml:space="preserve">Closed by </w:t>
            </w:r>
            <w:r w:rsidR="000A7D56">
              <w:rPr>
                <w:b/>
                <w:sz w:val="20"/>
                <w:szCs w:val="20"/>
              </w:rPr>
              <w:t xml:space="preserve"> - </w:t>
            </w:r>
            <w:r w:rsidR="00A056DA">
              <w:rPr>
                <w:b/>
                <w:sz w:val="20"/>
                <w:szCs w:val="20"/>
              </w:rPr>
              <w:t>Declan Jardine</w:t>
            </w:r>
          </w:p>
          <w:p w14:paraId="77FB83BE" w14:textId="4581829F" w:rsidR="00B0049C" w:rsidRDefault="00B0049C" w:rsidP="00821AA8">
            <w:pPr>
              <w:pBdr>
                <w:bottom w:val="dotted" w:sz="24" w:space="1" w:color="auto"/>
              </w:pBdr>
            </w:pPr>
          </w:p>
          <w:p w14:paraId="06FA195F" w14:textId="77777777" w:rsidR="00F33E8D" w:rsidRDefault="00F33E8D" w:rsidP="00821AA8"/>
        </w:tc>
      </w:tr>
      <w:tr w:rsidR="00EF001C" w:rsidRPr="00780FAA" w14:paraId="45263B6E" w14:textId="77777777" w:rsidTr="00FE5BE0">
        <w:trPr>
          <w:trHeight w:val="418"/>
        </w:trPr>
        <w:tc>
          <w:tcPr>
            <w:tcW w:w="2592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8FD72F2" w14:textId="7EB22C47" w:rsidR="00F33E8D" w:rsidRDefault="00F33E8D" w:rsidP="00EF001C">
            <w:pPr>
              <w:ind w:right="-5332"/>
              <w:rPr>
                <w:b/>
                <w:sz w:val="22"/>
              </w:rPr>
            </w:pPr>
            <w:bookmarkStart w:id="1" w:name="Check12"/>
          </w:p>
          <w:p w14:paraId="2FDC7D9D" w14:textId="5D30CFD0" w:rsidR="00A056DA" w:rsidRDefault="00A056DA" w:rsidP="00EF001C">
            <w:pPr>
              <w:ind w:right="-5332"/>
              <w:rPr>
                <w:b/>
                <w:sz w:val="22"/>
              </w:rPr>
            </w:pPr>
            <w:r>
              <w:rPr>
                <w:b/>
                <w:sz w:val="22"/>
              </w:rPr>
              <w:t>To be filled out by Manager</w:t>
            </w:r>
          </w:p>
          <w:p w14:paraId="7A4C27BA" w14:textId="50FF212B" w:rsidR="00A056DA" w:rsidRDefault="00A056DA" w:rsidP="00EF001C">
            <w:pPr>
              <w:ind w:right="-5332"/>
              <w:rPr>
                <w:b/>
                <w:sz w:val="22"/>
              </w:rPr>
            </w:pPr>
          </w:p>
          <w:p w14:paraId="6E2F7F5C" w14:textId="77777777" w:rsidR="00F33E8D" w:rsidRDefault="00F33E8D" w:rsidP="00EF001C">
            <w:pPr>
              <w:ind w:right="-5332"/>
              <w:rPr>
                <w:b/>
                <w:sz w:val="22"/>
              </w:rPr>
            </w:pPr>
          </w:p>
          <w:p w14:paraId="2F35D745" w14:textId="322BB5EC" w:rsidR="00B34163" w:rsidRPr="00B0049C" w:rsidRDefault="00B34163" w:rsidP="00EF001C">
            <w:pPr>
              <w:ind w:right="-5332"/>
              <w:rPr>
                <w:b/>
                <w:sz w:val="22"/>
              </w:rPr>
            </w:pPr>
            <w:r w:rsidRPr="00B0049C">
              <w:rPr>
                <w:b/>
                <w:sz w:val="22"/>
              </w:rPr>
              <w:t>Begin Employment</w:t>
            </w:r>
          </w:p>
          <w:p w14:paraId="3F904CCE" w14:textId="77777777" w:rsidR="00B34163" w:rsidRPr="00B0049C" w:rsidRDefault="00B34163" w:rsidP="00EF001C">
            <w:pPr>
              <w:ind w:right="-5332"/>
              <w:rPr>
                <w:b/>
                <w:sz w:val="22"/>
              </w:rPr>
            </w:pPr>
          </w:p>
          <w:p w14:paraId="6717B990" w14:textId="698ECCDB" w:rsidR="00EF001C" w:rsidRDefault="008D55EF" w:rsidP="00EF001C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01C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bookmarkEnd w:id="1"/>
            <w:r w:rsidR="00EF001C" w:rsidRPr="00B0049C">
              <w:rPr>
                <w:sz w:val="22"/>
              </w:rPr>
              <w:t xml:space="preserve"> PC </w:t>
            </w:r>
            <w:r w:rsidR="00B0049C" w:rsidRPr="00B0049C">
              <w:rPr>
                <w:sz w:val="22"/>
              </w:rPr>
              <w:t>name</w:t>
            </w:r>
            <w:r w:rsidR="001F7CC3">
              <w:rPr>
                <w:sz w:val="22"/>
              </w:rPr>
              <w:t>:</w:t>
            </w:r>
          </w:p>
          <w:p w14:paraId="09E899BB" w14:textId="49A54ECB" w:rsidR="00A056DA" w:rsidRPr="00B0049C" w:rsidRDefault="00A056DA" w:rsidP="00EF001C">
            <w:pPr>
              <w:ind w:right="-5332"/>
              <w:rPr>
                <w:sz w:val="22"/>
              </w:rPr>
            </w:pPr>
          </w:p>
          <w:p w14:paraId="1436B789" w14:textId="46FCE121" w:rsidR="00EF001C" w:rsidRPr="00B0049C" w:rsidRDefault="008D55EF" w:rsidP="00EF001C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01C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EF001C" w:rsidRPr="00B0049C">
              <w:rPr>
                <w:sz w:val="22"/>
              </w:rPr>
              <w:t xml:space="preserve"> Domain account </w:t>
            </w:r>
            <w:r w:rsidR="00FE5BE0" w:rsidRPr="00B0049C">
              <w:rPr>
                <w:sz w:val="22"/>
              </w:rPr>
              <w:t>configured</w:t>
            </w:r>
            <w:r w:rsidR="001F7CC3">
              <w:rPr>
                <w:sz w:val="22"/>
              </w:rPr>
              <w:t>:</w:t>
            </w:r>
          </w:p>
          <w:p w14:paraId="57C7F690" w14:textId="77777777" w:rsidR="00A056DA" w:rsidRDefault="00A056DA" w:rsidP="00B34163">
            <w:pPr>
              <w:ind w:right="-5332"/>
              <w:rPr>
                <w:sz w:val="22"/>
              </w:rPr>
            </w:pPr>
          </w:p>
          <w:p w14:paraId="122BBDAB" w14:textId="2C4C0726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Email configured:</w:t>
            </w:r>
          </w:p>
          <w:p w14:paraId="59B288C0" w14:textId="77777777" w:rsidR="00A056DA" w:rsidRDefault="00A056DA" w:rsidP="00B34163">
            <w:pPr>
              <w:ind w:right="-5332"/>
              <w:rPr>
                <w:sz w:val="22"/>
              </w:rPr>
            </w:pPr>
          </w:p>
          <w:p w14:paraId="3317F3C2" w14:textId="1557B716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</w:t>
            </w:r>
            <w:r w:rsidR="00B32EFD">
              <w:rPr>
                <w:sz w:val="22"/>
              </w:rPr>
              <w:t>Program</w:t>
            </w:r>
            <w:r w:rsidR="00B34163" w:rsidRPr="00B0049C">
              <w:rPr>
                <w:sz w:val="22"/>
              </w:rPr>
              <w:t xml:space="preserve"> </w:t>
            </w:r>
            <w:r w:rsidR="00A056DA" w:rsidRPr="00B0049C">
              <w:rPr>
                <w:sz w:val="22"/>
              </w:rPr>
              <w:t>configured</w:t>
            </w:r>
            <w:r w:rsidR="001F7CC3">
              <w:rPr>
                <w:sz w:val="22"/>
              </w:rPr>
              <w:t>:</w:t>
            </w:r>
          </w:p>
          <w:p w14:paraId="2D88F7AC" w14:textId="77777777" w:rsidR="00A056DA" w:rsidRDefault="00A056DA" w:rsidP="00B34163">
            <w:pPr>
              <w:rPr>
                <w:sz w:val="22"/>
              </w:rPr>
            </w:pPr>
          </w:p>
          <w:p w14:paraId="38EF1A84" w14:textId="4F974CD4" w:rsidR="00B34163" w:rsidRPr="00B0049C" w:rsidRDefault="008D55EF" w:rsidP="00B34163">
            <w:pPr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Drive access </w:t>
            </w:r>
            <w:r w:rsidR="00FE5BE0" w:rsidRPr="00B0049C">
              <w:rPr>
                <w:sz w:val="22"/>
              </w:rPr>
              <w:t>assigned</w:t>
            </w:r>
            <w:r w:rsidR="001F7CC3">
              <w:rPr>
                <w:sz w:val="22"/>
              </w:rPr>
              <w:t>:</w:t>
            </w:r>
          </w:p>
          <w:p w14:paraId="59A7C694" w14:textId="65583788" w:rsidR="00A056DA" w:rsidRDefault="00A056DA" w:rsidP="00B34163">
            <w:pPr>
              <w:rPr>
                <w:sz w:val="22"/>
              </w:rPr>
            </w:pPr>
          </w:p>
          <w:p w14:paraId="47D906E8" w14:textId="7E283BF4" w:rsidR="00B34163" w:rsidRPr="00B0049C" w:rsidRDefault="008D55EF" w:rsidP="00B34163">
            <w:pPr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Remote Access required</w:t>
            </w:r>
            <w:r w:rsidR="001F7CC3">
              <w:rPr>
                <w:sz w:val="22"/>
              </w:rPr>
              <w:t>:</w:t>
            </w:r>
          </w:p>
          <w:p w14:paraId="28BB6B5C" w14:textId="77777777" w:rsidR="00A056DA" w:rsidRDefault="00A056DA" w:rsidP="00B34163">
            <w:pPr>
              <w:rPr>
                <w:sz w:val="22"/>
              </w:rPr>
            </w:pPr>
          </w:p>
          <w:p w14:paraId="6BEABAA9" w14:textId="43A7A6B2" w:rsidR="00B34163" w:rsidRPr="00B0049C" w:rsidRDefault="008D55EF" w:rsidP="00B34163">
            <w:pPr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Other? Please state.</w:t>
            </w:r>
          </w:p>
          <w:p w14:paraId="2707D111" w14:textId="77777777" w:rsidR="00B34163" w:rsidRPr="00B0049C" w:rsidRDefault="00B34163" w:rsidP="00237E17">
            <w:pPr>
              <w:rPr>
                <w:sz w:val="22"/>
              </w:rPr>
            </w:pPr>
          </w:p>
          <w:p w14:paraId="71EC53C3" w14:textId="77777777" w:rsidR="00B34163" w:rsidRPr="00B0049C" w:rsidRDefault="00B34163" w:rsidP="00237E17">
            <w:pPr>
              <w:rPr>
                <w:sz w:val="22"/>
              </w:rPr>
            </w:pPr>
          </w:p>
        </w:tc>
        <w:tc>
          <w:tcPr>
            <w:tcW w:w="2408" w:type="pct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25650D6" w14:textId="77777777" w:rsidR="00F33E8D" w:rsidRDefault="00F33E8D" w:rsidP="00EF001C">
            <w:pPr>
              <w:rPr>
                <w:b/>
                <w:sz w:val="22"/>
                <w:szCs w:val="20"/>
              </w:rPr>
            </w:pPr>
          </w:p>
          <w:p w14:paraId="1467D1ED" w14:textId="03C61CD2" w:rsidR="00F33E8D" w:rsidRDefault="00A056DA" w:rsidP="00EF001C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To be filled out by Manager</w:t>
            </w:r>
          </w:p>
          <w:p w14:paraId="1EED6E99" w14:textId="3D631D19" w:rsidR="00A056DA" w:rsidRDefault="00A056DA" w:rsidP="00EF001C">
            <w:pPr>
              <w:rPr>
                <w:b/>
                <w:sz w:val="22"/>
                <w:szCs w:val="20"/>
              </w:rPr>
            </w:pPr>
          </w:p>
          <w:p w14:paraId="1E601EC7" w14:textId="77777777" w:rsidR="00A056DA" w:rsidRDefault="00A056DA" w:rsidP="00EF001C">
            <w:pPr>
              <w:rPr>
                <w:b/>
                <w:sz w:val="22"/>
                <w:szCs w:val="20"/>
              </w:rPr>
            </w:pPr>
          </w:p>
          <w:p w14:paraId="6DED1CB4" w14:textId="77777777" w:rsidR="00EF001C" w:rsidRPr="00B0049C" w:rsidRDefault="00B34163" w:rsidP="00EF001C">
            <w:pPr>
              <w:rPr>
                <w:b/>
                <w:sz w:val="22"/>
                <w:szCs w:val="20"/>
              </w:rPr>
            </w:pPr>
            <w:r w:rsidRPr="00B0049C">
              <w:rPr>
                <w:b/>
                <w:sz w:val="22"/>
                <w:szCs w:val="20"/>
              </w:rPr>
              <w:t>Termination of employment</w:t>
            </w:r>
          </w:p>
          <w:p w14:paraId="3C731AA7" w14:textId="77777777" w:rsidR="00B34163" w:rsidRPr="00B0049C" w:rsidRDefault="00B34163" w:rsidP="00B34163">
            <w:pPr>
              <w:ind w:right="-5332"/>
              <w:rPr>
                <w:b/>
                <w:sz w:val="22"/>
              </w:rPr>
            </w:pPr>
          </w:p>
          <w:p w14:paraId="6F40C50D" w14:textId="0BE4F4C4" w:rsidR="00B0049C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PC</w:t>
            </w:r>
            <w:r w:rsidR="001F7CC3">
              <w:rPr>
                <w:sz w:val="22"/>
              </w:rPr>
              <w:t>/Laptop</w:t>
            </w:r>
            <w:r w:rsidR="00B0049C" w:rsidRPr="00B0049C">
              <w:rPr>
                <w:sz w:val="22"/>
              </w:rPr>
              <w:t xml:space="preserve"> </w:t>
            </w:r>
            <w:r w:rsidR="00A056DA" w:rsidRPr="00B0049C">
              <w:rPr>
                <w:sz w:val="22"/>
              </w:rPr>
              <w:t>returned</w:t>
            </w:r>
            <w:r w:rsidR="001F7CC3">
              <w:rPr>
                <w:sz w:val="22"/>
              </w:rPr>
              <w:t>:</w:t>
            </w:r>
          </w:p>
          <w:p w14:paraId="22D463DC" w14:textId="3CC047DF" w:rsidR="00B34163" w:rsidRPr="00B0049C" w:rsidRDefault="00B34163" w:rsidP="00B34163">
            <w:pPr>
              <w:ind w:right="-5332"/>
              <w:rPr>
                <w:sz w:val="22"/>
              </w:rPr>
            </w:pPr>
          </w:p>
          <w:p w14:paraId="4907A432" w14:textId="7814D1B8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</w:t>
            </w:r>
            <w:r w:rsidR="009D5553" w:rsidRPr="00B0049C">
              <w:rPr>
                <w:sz w:val="22"/>
              </w:rPr>
              <w:t xml:space="preserve">Domain account disabled or </w:t>
            </w: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555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9D5553" w:rsidRPr="00B0049C">
              <w:rPr>
                <w:sz w:val="22"/>
              </w:rPr>
              <w:t xml:space="preserve"> </w:t>
            </w:r>
            <w:r w:rsidR="00A056DA" w:rsidRPr="00B0049C">
              <w:rPr>
                <w:sz w:val="22"/>
              </w:rPr>
              <w:t>deleted</w:t>
            </w:r>
            <w:r w:rsidR="001F7CC3">
              <w:rPr>
                <w:sz w:val="22"/>
              </w:rPr>
              <w:t>:</w:t>
            </w:r>
          </w:p>
          <w:p w14:paraId="7B87D811" w14:textId="77777777" w:rsidR="00A056DA" w:rsidRDefault="00A056DA" w:rsidP="00B34163">
            <w:pPr>
              <w:ind w:right="-5332"/>
              <w:rPr>
                <w:sz w:val="22"/>
              </w:rPr>
            </w:pPr>
          </w:p>
          <w:p w14:paraId="4532F19F" w14:textId="67B749F1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Email disabled</w:t>
            </w:r>
            <w:r w:rsidR="00B0049C" w:rsidRPr="00B0049C">
              <w:rPr>
                <w:sz w:val="22"/>
              </w:rPr>
              <w:t xml:space="preserve"> or </w:t>
            </w: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49C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0049C" w:rsidRPr="00B0049C">
              <w:rPr>
                <w:sz w:val="22"/>
              </w:rPr>
              <w:t xml:space="preserve"> </w:t>
            </w:r>
            <w:r w:rsidR="00A056DA" w:rsidRPr="00B0049C">
              <w:rPr>
                <w:sz w:val="22"/>
              </w:rPr>
              <w:t>deleted</w:t>
            </w:r>
            <w:r w:rsidR="001F7CC3">
              <w:rPr>
                <w:sz w:val="22"/>
              </w:rPr>
              <w:t>:</w:t>
            </w:r>
          </w:p>
          <w:p w14:paraId="2FF1803E" w14:textId="77777777" w:rsidR="00A056DA" w:rsidRDefault="00A056DA" w:rsidP="00B34163">
            <w:pPr>
              <w:ind w:right="-5332"/>
              <w:rPr>
                <w:sz w:val="22"/>
              </w:rPr>
            </w:pPr>
          </w:p>
          <w:p w14:paraId="4E6C4A56" w14:textId="25790CEC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Email forwarding:</w:t>
            </w:r>
          </w:p>
          <w:p w14:paraId="2B2B3A81" w14:textId="77777777" w:rsidR="00A056DA" w:rsidRDefault="00A056DA" w:rsidP="00B34163">
            <w:pPr>
              <w:ind w:right="-5332"/>
              <w:rPr>
                <w:sz w:val="22"/>
              </w:rPr>
            </w:pPr>
          </w:p>
          <w:p w14:paraId="2B6C9C76" w14:textId="02F86865" w:rsidR="00B34163" w:rsidRPr="00B0049C" w:rsidRDefault="008D55EF" w:rsidP="00B34163">
            <w:pPr>
              <w:ind w:right="-5332"/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</w:t>
            </w:r>
            <w:r w:rsidR="00B32EFD">
              <w:rPr>
                <w:sz w:val="22"/>
              </w:rPr>
              <w:t>Program</w:t>
            </w:r>
            <w:r w:rsidR="00B34163" w:rsidRPr="00B0049C">
              <w:rPr>
                <w:sz w:val="22"/>
              </w:rPr>
              <w:t xml:space="preserve"> access removed/</w:t>
            </w:r>
            <w:r w:rsidR="00A056DA" w:rsidRPr="00B0049C">
              <w:rPr>
                <w:sz w:val="22"/>
              </w:rPr>
              <w:t>disabled</w:t>
            </w:r>
            <w:r w:rsidR="001F7CC3">
              <w:rPr>
                <w:sz w:val="22"/>
              </w:rPr>
              <w:t>:</w:t>
            </w:r>
          </w:p>
          <w:p w14:paraId="4CB4E182" w14:textId="77777777" w:rsidR="00A056DA" w:rsidRDefault="00A056DA" w:rsidP="00B34163">
            <w:pPr>
              <w:rPr>
                <w:sz w:val="22"/>
              </w:rPr>
            </w:pPr>
          </w:p>
          <w:p w14:paraId="00BB1ED5" w14:textId="160D54AC" w:rsidR="00B34163" w:rsidRPr="00B0049C" w:rsidRDefault="008D55EF" w:rsidP="00B34163">
            <w:pPr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Remote Access removed</w:t>
            </w:r>
            <w:r w:rsidR="001F7CC3">
              <w:rPr>
                <w:sz w:val="22"/>
              </w:rPr>
              <w:t>:</w:t>
            </w:r>
          </w:p>
          <w:p w14:paraId="66C739C0" w14:textId="77777777" w:rsidR="00A056DA" w:rsidRDefault="00A056DA" w:rsidP="00B34163">
            <w:pPr>
              <w:rPr>
                <w:sz w:val="22"/>
              </w:rPr>
            </w:pPr>
          </w:p>
          <w:p w14:paraId="259A7B31" w14:textId="523C1A3B" w:rsidR="00B34163" w:rsidRPr="00B0049C" w:rsidRDefault="008D55EF" w:rsidP="00B34163">
            <w:pPr>
              <w:rPr>
                <w:sz w:val="22"/>
              </w:rPr>
            </w:pPr>
            <w:r w:rsidRPr="00B0049C">
              <w:rPr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163" w:rsidRPr="00B0049C">
              <w:rPr>
                <w:sz w:val="22"/>
              </w:rPr>
              <w:instrText xml:space="preserve"> FORMCHECKBOX </w:instrText>
            </w:r>
            <w:r w:rsidR="00E72C67">
              <w:rPr>
                <w:sz w:val="22"/>
              </w:rPr>
            </w:r>
            <w:r w:rsidR="00E72C67">
              <w:rPr>
                <w:sz w:val="22"/>
              </w:rPr>
              <w:fldChar w:fldCharType="separate"/>
            </w:r>
            <w:r w:rsidRPr="00B0049C">
              <w:rPr>
                <w:sz w:val="22"/>
              </w:rPr>
              <w:fldChar w:fldCharType="end"/>
            </w:r>
            <w:r w:rsidR="00B34163" w:rsidRPr="00B0049C">
              <w:rPr>
                <w:sz w:val="22"/>
              </w:rPr>
              <w:t xml:space="preserve"> Other? Please state.</w:t>
            </w:r>
          </w:p>
          <w:p w14:paraId="3274C7EA" w14:textId="77777777" w:rsidR="00B34163" w:rsidRPr="00B0049C" w:rsidRDefault="00B34163" w:rsidP="00B34163">
            <w:pPr>
              <w:rPr>
                <w:sz w:val="22"/>
              </w:rPr>
            </w:pPr>
          </w:p>
        </w:tc>
      </w:tr>
    </w:tbl>
    <w:p w14:paraId="66C2BDDE" w14:textId="4342C6D2" w:rsidR="00C45FDC" w:rsidRPr="00E72C67" w:rsidRDefault="007472D0" w:rsidP="001A4C07">
      <w:pPr>
        <w:ind w:right="-356"/>
        <w:rPr>
          <w:sz w:val="16"/>
          <w:szCs w:val="16"/>
        </w:rPr>
      </w:pPr>
      <w:r w:rsidRPr="00E72C67">
        <w:rPr>
          <w:rFonts w:ascii="Baskerville Old Face" w:hAnsi="Baskerville Old Face"/>
          <w:b/>
          <w:bCs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D9016C4" wp14:editId="0FCD84F5">
            <wp:simplePos x="0" y="0"/>
            <wp:positionH relativeFrom="column">
              <wp:posOffset>2903220</wp:posOffset>
            </wp:positionH>
            <wp:positionV relativeFrom="paragraph">
              <wp:posOffset>-8149590</wp:posOffset>
            </wp:positionV>
            <wp:extent cx="3698300" cy="7543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C67" w:rsidRPr="00E72C67">
        <w:rPr>
          <w:sz w:val="16"/>
          <w:szCs w:val="16"/>
        </w:rPr>
        <w:t>*Please check all information before submitting</w:t>
      </w:r>
      <w:r w:rsidR="00E72C67">
        <w:rPr>
          <w:sz w:val="16"/>
          <w:szCs w:val="16"/>
        </w:rPr>
        <w:t xml:space="preserve"> to avoid any wrong account creations being made*</w:t>
      </w:r>
    </w:p>
    <w:sectPr w:rsidR="00C45FDC" w:rsidRPr="00E72C67" w:rsidSect="00B0049C">
      <w:headerReference w:type="default" r:id="rId10"/>
      <w:footerReference w:type="default" r:id="rId11"/>
      <w:pgSz w:w="12240" w:h="15840" w:code="1"/>
      <w:pgMar w:top="2268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797B0" w14:textId="77777777" w:rsidR="009B06A8" w:rsidRDefault="009B06A8">
      <w:r>
        <w:separator/>
      </w:r>
    </w:p>
  </w:endnote>
  <w:endnote w:type="continuationSeparator" w:id="0">
    <w:p w14:paraId="4056613D" w14:textId="77777777" w:rsidR="009B06A8" w:rsidRDefault="009B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amViewer15">
    <w:charset w:val="00"/>
    <w:family w:val="decorative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3BF91" w14:textId="77777777" w:rsidR="00821AA8" w:rsidRDefault="00821A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80E83" w14:textId="77777777" w:rsidR="009B06A8" w:rsidRDefault="009B06A8">
      <w:r>
        <w:separator/>
      </w:r>
    </w:p>
  </w:footnote>
  <w:footnote w:type="continuationSeparator" w:id="0">
    <w:p w14:paraId="42273EEB" w14:textId="77777777" w:rsidR="009B06A8" w:rsidRDefault="009B0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48AD2" w14:textId="624CA22C" w:rsidR="00E72C67" w:rsidRDefault="002C4A9D" w:rsidP="002C4A9D">
    <w:pPr>
      <w:rPr>
        <w:sz w:val="14"/>
      </w:rPr>
    </w:pPr>
    <w:r w:rsidRPr="00821AA8">
      <w:rPr>
        <w:sz w:val="14"/>
      </w:rPr>
      <w:t>Version1.</w:t>
    </w:r>
    <w:r w:rsidR="00E72C67">
      <w:rPr>
        <w:sz w:val="14"/>
      </w:rPr>
      <w:t>1</w:t>
    </w:r>
  </w:p>
  <w:p w14:paraId="5A4AC086" w14:textId="7DB5E891" w:rsidR="002C4A9D" w:rsidRDefault="00B32EFD" w:rsidP="002C4A9D">
    <w:pPr>
      <w:rPr>
        <w:sz w:val="14"/>
      </w:rPr>
    </w:pPr>
    <w:r>
      <w:rPr>
        <w:sz w:val="14"/>
      </w:rPr>
      <w:t xml:space="preserve">Created by </w:t>
    </w:r>
    <w:r w:rsidR="00FE5BE0">
      <w:rPr>
        <w:sz w:val="14"/>
      </w:rPr>
      <w:t>Declan.</w:t>
    </w:r>
  </w:p>
  <w:p w14:paraId="00C8C7B3" w14:textId="77777777" w:rsidR="002C4A9D" w:rsidRDefault="002C4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135"/>
    <w:multiLevelType w:val="hybridMultilevel"/>
    <w:tmpl w:val="80420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6"/>
  </w:num>
  <w:num w:numId="7">
    <w:abstractNumId w:val="1"/>
  </w:num>
  <w:num w:numId="8">
    <w:abstractNumId w:val="20"/>
  </w:num>
  <w:num w:numId="9">
    <w:abstractNumId w:val="9"/>
  </w:num>
  <w:num w:numId="10">
    <w:abstractNumId w:val="14"/>
  </w:num>
  <w:num w:numId="11">
    <w:abstractNumId w:val="6"/>
  </w:num>
  <w:num w:numId="12">
    <w:abstractNumId w:val="19"/>
  </w:num>
  <w:num w:numId="13">
    <w:abstractNumId w:val="10"/>
  </w:num>
  <w:num w:numId="14">
    <w:abstractNumId w:val="7"/>
  </w:num>
  <w:num w:numId="15">
    <w:abstractNumId w:val="15"/>
  </w:num>
  <w:num w:numId="16">
    <w:abstractNumId w:val="17"/>
  </w:num>
  <w:num w:numId="17">
    <w:abstractNumId w:val="21"/>
  </w:num>
  <w:num w:numId="18">
    <w:abstractNumId w:val="13"/>
  </w:num>
  <w:num w:numId="19">
    <w:abstractNumId w:val="12"/>
  </w:num>
  <w:num w:numId="20">
    <w:abstractNumId w:val="22"/>
  </w:num>
  <w:num w:numId="21">
    <w:abstractNumId w:val="11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D"/>
    <w:rsid w:val="000968B3"/>
    <w:rsid w:val="000A7D56"/>
    <w:rsid w:val="000C1E62"/>
    <w:rsid w:val="000F040C"/>
    <w:rsid w:val="000F3B2D"/>
    <w:rsid w:val="001001B1"/>
    <w:rsid w:val="00125CCB"/>
    <w:rsid w:val="001265BF"/>
    <w:rsid w:val="00180931"/>
    <w:rsid w:val="001968C5"/>
    <w:rsid w:val="001A4C07"/>
    <w:rsid w:val="001F3F10"/>
    <w:rsid w:val="001F7CC3"/>
    <w:rsid w:val="00237E17"/>
    <w:rsid w:val="00240F8F"/>
    <w:rsid w:val="00246A6E"/>
    <w:rsid w:val="002C4A9D"/>
    <w:rsid w:val="002D7D4F"/>
    <w:rsid w:val="002E2095"/>
    <w:rsid w:val="00311B83"/>
    <w:rsid w:val="0031646E"/>
    <w:rsid w:val="003A54A3"/>
    <w:rsid w:val="00407240"/>
    <w:rsid w:val="00453E07"/>
    <w:rsid w:val="004567F4"/>
    <w:rsid w:val="0048031C"/>
    <w:rsid w:val="004D2228"/>
    <w:rsid w:val="004E32E4"/>
    <w:rsid w:val="00515358"/>
    <w:rsid w:val="005D40BF"/>
    <w:rsid w:val="006238C8"/>
    <w:rsid w:val="00643BDC"/>
    <w:rsid w:val="00654ADD"/>
    <w:rsid w:val="0066735C"/>
    <w:rsid w:val="006E03A1"/>
    <w:rsid w:val="007472D0"/>
    <w:rsid w:val="00754382"/>
    <w:rsid w:val="0076179E"/>
    <w:rsid w:val="00795C10"/>
    <w:rsid w:val="007A6235"/>
    <w:rsid w:val="007C5D2C"/>
    <w:rsid w:val="00821AA8"/>
    <w:rsid w:val="0082606F"/>
    <w:rsid w:val="00833C9A"/>
    <w:rsid w:val="008405E6"/>
    <w:rsid w:val="008D55EF"/>
    <w:rsid w:val="009142CB"/>
    <w:rsid w:val="00942B0B"/>
    <w:rsid w:val="009906F8"/>
    <w:rsid w:val="009B06A8"/>
    <w:rsid w:val="009B2759"/>
    <w:rsid w:val="009D5553"/>
    <w:rsid w:val="00A056DA"/>
    <w:rsid w:val="00B0049C"/>
    <w:rsid w:val="00B0170E"/>
    <w:rsid w:val="00B11EE0"/>
    <w:rsid w:val="00B32EFD"/>
    <w:rsid w:val="00B34163"/>
    <w:rsid w:val="00B5089C"/>
    <w:rsid w:val="00B62697"/>
    <w:rsid w:val="00B72643"/>
    <w:rsid w:val="00C31BC6"/>
    <w:rsid w:val="00C36E89"/>
    <w:rsid w:val="00C4126C"/>
    <w:rsid w:val="00C433FF"/>
    <w:rsid w:val="00C45FDC"/>
    <w:rsid w:val="00CA3573"/>
    <w:rsid w:val="00CB47FD"/>
    <w:rsid w:val="00CE4A65"/>
    <w:rsid w:val="00CF49A2"/>
    <w:rsid w:val="00D13B2D"/>
    <w:rsid w:val="00D354F4"/>
    <w:rsid w:val="00D7187E"/>
    <w:rsid w:val="00D827D3"/>
    <w:rsid w:val="00E21F1A"/>
    <w:rsid w:val="00E277A5"/>
    <w:rsid w:val="00E4615B"/>
    <w:rsid w:val="00E552F3"/>
    <w:rsid w:val="00E60238"/>
    <w:rsid w:val="00E605F3"/>
    <w:rsid w:val="00E72C67"/>
    <w:rsid w:val="00E7611D"/>
    <w:rsid w:val="00EA61CB"/>
    <w:rsid w:val="00ED6545"/>
    <w:rsid w:val="00EF001C"/>
    <w:rsid w:val="00EF6189"/>
    <w:rsid w:val="00F03B50"/>
    <w:rsid w:val="00F27301"/>
    <w:rsid w:val="00F33E8D"/>
    <w:rsid w:val="00FA7C8F"/>
    <w:rsid w:val="00FE5BE0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55D1F78"/>
  <w15:docId w15:val="{E629D6ED-CCE0-44B5-981A-EE33E102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15B"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461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E4615B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1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15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46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4615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4615B"/>
    <w:rPr>
      <w:sz w:val="16"/>
      <w:szCs w:val="16"/>
    </w:rPr>
  </w:style>
  <w:style w:type="paragraph" w:styleId="CommentText">
    <w:name w:val="annotation text"/>
    <w:basedOn w:val="Normal"/>
    <w:semiHidden/>
    <w:rsid w:val="00E4615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615B"/>
    <w:rPr>
      <w:b/>
      <w:bCs/>
    </w:rPr>
  </w:style>
  <w:style w:type="character" w:styleId="Hyperlink">
    <w:name w:val="Hyperlink"/>
    <w:basedOn w:val="DefaultParagraphFont"/>
    <w:rsid w:val="00CE4A6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2C4A9D"/>
    <w:rPr>
      <w:rFonts w:ascii="Arial" w:hAnsi="Arial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5BE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5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trustcloudservices.co.uk/ow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ortal.offic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ugene.renehan\My%20Documents\New%20Staff%20IT%20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Staff IT Template1.dotx</Template>
  <TotalTime>0</TotalTime>
  <Pages>2</Pages>
  <Words>211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Renehan</dc:creator>
  <cp:lastModifiedBy>Declan Jardine</cp:lastModifiedBy>
  <cp:revision>2</cp:revision>
  <cp:lastPrinted>1900-01-01T00:00:00Z</cp:lastPrinted>
  <dcterms:created xsi:type="dcterms:W3CDTF">2021-06-04T09:45:00Z</dcterms:created>
  <dcterms:modified xsi:type="dcterms:W3CDTF">2021-06-04T09:45:00Z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</Properties>
</file>